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49" w:rsidRPr="00FD2F9E" w:rsidRDefault="006E5649" w:rsidP="00FD2F9E">
      <w:pPr>
        <w:pBdr>
          <w:bottom w:val="single" w:sz="4" w:space="1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FD2F9E">
        <w:rPr>
          <w:b/>
          <w:sz w:val="32"/>
          <w:szCs w:val="32"/>
        </w:rPr>
        <w:t>ΛΙΣΤΑ ΔΩΡΩΝ ΓΙΑ ΤΗΝ ΛΑΧΕΙΟΦΟΡΟ ΑΓΟΡΑ ΤΟΥ ΣΥΛΛΟΓΟΥ ΓΟΝΕΩΝ</w:t>
      </w:r>
    </w:p>
    <w:p w:rsidR="006E5649" w:rsidRDefault="006E5649" w:rsidP="00FD2F9E">
      <w:pPr>
        <w:pBdr>
          <w:bottom w:val="single" w:sz="4" w:space="1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FD2F9E">
        <w:rPr>
          <w:b/>
          <w:sz w:val="32"/>
          <w:szCs w:val="32"/>
        </w:rPr>
        <w:t>ΤΟΥ 19</w:t>
      </w:r>
      <w:r w:rsidRPr="00FD2F9E">
        <w:rPr>
          <w:b/>
          <w:sz w:val="32"/>
          <w:szCs w:val="32"/>
          <w:vertAlign w:val="superscript"/>
        </w:rPr>
        <w:t>ου</w:t>
      </w:r>
      <w:r w:rsidRPr="00FD2F9E">
        <w:rPr>
          <w:b/>
          <w:sz w:val="32"/>
          <w:szCs w:val="32"/>
        </w:rPr>
        <w:t xml:space="preserve"> ΔΗΜΟΤΙΚΟΥ ΣΟΧΛΕΙΟΥ </w:t>
      </w:r>
    </w:p>
    <w:p w:rsidR="006E5649" w:rsidRPr="00FD2F9E" w:rsidRDefault="006E5649" w:rsidP="00FD2F9E">
      <w:pPr>
        <w:pBdr>
          <w:bottom w:val="single" w:sz="4" w:space="1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FD2F9E">
        <w:rPr>
          <w:b/>
          <w:sz w:val="32"/>
          <w:szCs w:val="32"/>
        </w:rPr>
        <w:t>ΚΑΙ ΤΟΥ 23</w:t>
      </w:r>
      <w:r w:rsidRPr="00FD2F9E">
        <w:rPr>
          <w:b/>
          <w:sz w:val="32"/>
          <w:szCs w:val="32"/>
          <w:vertAlign w:val="superscript"/>
        </w:rPr>
        <w:t>ου</w:t>
      </w:r>
      <w:r w:rsidRPr="00FD2F9E">
        <w:rPr>
          <w:b/>
          <w:sz w:val="32"/>
          <w:szCs w:val="32"/>
        </w:rPr>
        <w:t xml:space="preserve"> ΝΗΠΙΑΓΩΓΕΙΟΥ ΙΩΑΝΝΙΝΩΝ</w:t>
      </w:r>
    </w:p>
    <w:p w:rsidR="006E5649" w:rsidRPr="00C40470" w:rsidRDefault="006E5649" w:rsidP="00FD2F9E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Για την ολοκλήρωση της ανακαίνισης της αίθουσας εκδηλώσεων του σχολείου μας ο Σύλλογος Γονέων διοργανώνει στην φετινή αποκριάτικη γιορτή</w:t>
      </w:r>
      <w:r w:rsidRPr="00C40470">
        <w:rPr>
          <w:sz w:val="28"/>
          <w:szCs w:val="28"/>
        </w:rPr>
        <w:t xml:space="preserve"> λαχειοφόρο αγορά που περιλαμβάνει πολλά και όμορφα δώρα, τα οποία προσφέρουν επιχειρήσεις </w:t>
      </w:r>
      <w:r>
        <w:rPr>
          <w:sz w:val="28"/>
          <w:szCs w:val="28"/>
        </w:rPr>
        <w:t>των Ιωαννίνων</w:t>
      </w:r>
      <w:r w:rsidRPr="00C40470">
        <w:rPr>
          <w:sz w:val="28"/>
          <w:szCs w:val="28"/>
        </w:rPr>
        <w:t xml:space="preserve">, αλλά και </w:t>
      </w:r>
      <w:r>
        <w:rPr>
          <w:sz w:val="28"/>
          <w:szCs w:val="28"/>
        </w:rPr>
        <w:t>ιδιώτες και</w:t>
      </w:r>
      <w:r w:rsidRPr="00C40470">
        <w:rPr>
          <w:sz w:val="28"/>
          <w:szCs w:val="28"/>
        </w:rPr>
        <w:t xml:space="preserve"> γονείς </w:t>
      </w:r>
      <w:r>
        <w:rPr>
          <w:sz w:val="28"/>
          <w:szCs w:val="28"/>
        </w:rPr>
        <w:t>που επιθυμούν</w:t>
      </w:r>
      <w:r w:rsidRPr="00C40470">
        <w:rPr>
          <w:sz w:val="28"/>
          <w:szCs w:val="28"/>
        </w:rPr>
        <w:t xml:space="preserve"> να στηρίξουν </w:t>
      </w:r>
      <w:r>
        <w:rPr>
          <w:sz w:val="28"/>
          <w:szCs w:val="28"/>
        </w:rPr>
        <w:t>αυτή μας την προσπάθεια…</w:t>
      </w:r>
    </w:p>
    <w:p w:rsidR="006E5649" w:rsidRDefault="006E5649" w:rsidP="00FD2F9E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C40470">
        <w:rPr>
          <w:sz w:val="28"/>
          <w:szCs w:val="28"/>
        </w:rPr>
        <w:t xml:space="preserve">Οι λαχνοί </w:t>
      </w:r>
      <w:r>
        <w:rPr>
          <w:sz w:val="28"/>
          <w:szCs w:val="28"/>
        </w:rPr>
        <w:t>διατίθενται στην τιμή των 50 λεπτών</w:t>
      </w:r>
      <w:r w:rsidRPr="00C40470">
        <w:rPr>
          <w:sz w:val="28"/>
          <w:szCs w:val="28"/>
        </w:rPr>
        <w:t xml:space="preserve"> του ευρώ </w:t>
      </w:r>
      <w:r>
        <w:rPr>
          <w:sz w:val="28"/>
          <w:szCs w:val="28"/>
        </w:rPr>
        <w:t>και η λίστα με τα δώρα τα οποία έχουν συγκεντρωθεί μέχρι στιγμής φαίνεται πιο κάτω</w:t>
      </w:r>
      <w:r w:rsidRPr="00C40470">
        <w:rPr>
          <w:sz w:val="28"/>
          <w:szCs w:val="28"/>
        </w:rPr>
        <w:t xml:space="preserve">. </w:t>
      </w:r>
    </w:p>
    <w:p w:rsidR="006E5649" w:rsidRPr="00C40470" w:rsidRDefault="006E5649" w:rsidP="00FD2F9E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C40470">
        <w:rPr>
          <w:sz w:val="28"/>
          <w:szCs w:val="28"/>
        </w:rPr>
        <w:t>Λαχνούς μπορείτε να αγοράζετε από τα μέλη του Δ.Σ. του Συλλόγου, μέχρι και την ημέρα της Αποκριάτικης γιορτής του σχολείου</w:t>
      </w:r>
      <w:r>
        <w:rPr>
          <w:sz w:val="28"/>
          <w:szCs w:val="28"/>
        </w:rPr>
        <w:t xml:space="preserve"> αλλά και κατά την διάρκεια της γιορτής δηλαδήτο Σάββατο 5 Μαρτίου 2016</w:t>
      </w:r>
      <w:r w:rsidRPr="00C40470">
        <w:rPr>
          <w:sz w:val="28"/>
          <w:szCs w:val="28"/>
        </w:rPr>
        <w:t>, οπότε θ</w:t>
      </w:r>
      <w:r>
        <w:rPr>
          <w:sz w:val="28"/>
          <w:szCs w:val="28"/>
        </w:rPr>
        <w:t>α γίνει και η κλήρωση των δώρων.</w:t>
      </w:r>
    </w:p>
    <w:p w:rsidR="006E5649" w:rsidRPr="00C40470" w:rsidRDefault="006E5649" w:rsidP="00FD2F9E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C40470">
        <w:rPr>
          <w:sz w:val="28"/>
          <w:szCs w:val="28"/>
        </w:rPr>
        <w:t xml:space="preserve">Η σειρά εμφάνισης των δώρων είναι με βάση τον ρυθμό που προστίθενται </w:t>
      </w:r>
      <w:r>
        <w:rPr>
          <w:sz w:val="28"/>
          <w:szCs w:val="28"/>
        </w:rPr>
        <w:t xml:space="preserve">στην λίστα και </w:t>
      </w:r>
      <w:r w:rsidRPr="00C40470">
        <w:rPr>
          <w:sz w:val="28"/>
          <w:szCs w:val="28"/>
        </w:rPr>
        <w:t xml:space="preserve">δεν είναι η τελική. Συνεχίζουν να προστίθενται δώρα. Η τελική σειρά των δώρων για την κλήρωση θα δοθεί </w:t>
      </w:r>
      <w:r>
        <w:rPr>
          <w:sz w:val="28"/>
          <w:szCs w:val="28"/>
        </w:rPr>
        <w:t>την ημέρα της αποκριάτικης γιορτής δηλαδή την 5. Μαρτίου 2016 όταν θα έχουν συγκεντρωθεί</w:t>
      </w:r>
      <w:r w:rsidRPr="00C40470">
        <w:rPr>
          <w:sz w:val="28"/>
          <w:szCs w:val="28"/>
        </w:rPr>
        <w:t xml:space="preserve"> όλα τα δώρα</w:t>
      </w:r>
      <w:r>
        <w:rPr>
          <w:sz w:val="28"/>
          <w:szCs w:val="28"/>
        </w:rPr>
        <w:t>.</w:t>
      </w:r>
    </w:p>
    <w:p w:rsidR="006E5649" w:rsidRPr="00FD2F9E" w:rsidRDefault="006E5649" w:rsidP="00FD2F9E">
      <w:pPr>
        <w:spacing w:before="100" w:beforeAutospacing="1" w:after="100" w:afterAutospacing="1" w:line="240" w:lineRule="auto"/>
        <w:jc w:val="both"/>
        <w:outlineLvl w:val="2"/>
        <w:rPr>
          <w:sz w:val="28"/>
          <w:szCs w:val="28"/>
          <w:u w:val="single"/>
        </w:rPr>
      </w:pPr>
      <w:r w:rsidRPr="00FD2F9E">
        <w:rPr>
          <w:sz w:val="28"/>
          <w:szCs w:val="28"/>
          <w:u w:val="single"/>
        </w:rPr>
        <w:t>Η λίστα της λαχειοφόρου αγοράς με τα δώρα που περιλαμβάνει μέχρι τώρα</w:t>
      </w:r>
    </w:p>
    <w:p w:rsidR="006E5649" w:rsidRPr="00442822" w:rsidRDefault="006E5649" w:rsidP="00742A3F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ΜΙΑ ΔΩΡΟΕΠΙΤΑΓΗ ΑΞΙΑΣ 70 ΕΥΡΩ ΑΠΟ ΤΟ ΚΑΤΑΣΤΗΜΑ «</w:t>
      </w:r>
      <w:r>
        <w:rPr>
          <w:sz w:val="28"/>
          <w:szCs w:val="28"/>
          <w:lang w:val="en-US"/>
        </w:rPr>
        <w:t>PUBLIC</w:t>
      </w:r>
      <w:r>
        <w:rPr>
          <w:sz w:val="28"/>
          <w:szCs w:val="28"/>
        </w:rPr>
        <w:t>» (προσφορά του Συλλόγου Γονέων του 19</w:t>
      </w:r>
      <w:r w:rsidRPr="00442822">
        <w:rPr>
          <w:sz w:val="28"/>
          <w:szCs w:val="28"/>
          <w:vertAlign w:val="superscript"/>
        </w:rPr>
        <w:t>ου</w:t>
      </w:r>
      <w:r>
        <w:rPr>
          <w:sz w:val="28"/>
          <w:szCs w:val="28"/>
        </w:rPr>
        <w:t xml:space="preserve"> Δημοτικού Σχολείου και του 23</w:t>
      </w:r>
      <w:r w:rsidRPr="00442822">
        <w:rPr>
          <w:sz w:val="28"/>
          <w:szCs w:val="28"/>
          <w:vertAlign w:val="superscript"/>
        </w:rPr>
        <w:t>ου</w:t>
      </w:r>
      <w:r>
        <w:rPr>
          <w:sz w:val="28"/>
          <w:szCs w:val="28"/>
        </w:rPr>
        <w:t xml:space="preserve"> Νηπιαγωγείου Ιωαννίνων)</w:t>
      </w:r>
    </w:p>
    <w:p w:rsidR="006E5649" w:rsidRPr="007802D9" w:rsidRDefault="006E5649" w:rsidP="00742A3F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7802D9">
        <w:rPr>
          <w:sz w:val="28"/>
          <w:szCs w:val="28"/>
        </w:rPr>
        <w:t>1 ΤΡΙΜΗΝΗ ΣΥΜΜΕΤΟΧΗ ΣΤΟ ΤΜΗΜΑ ΕΝΗΛΙΚΩΝ ΤΗΣ «</w:t>
      </w:r>
      <w:r w:rsidRPr="007802D9">
        <w:rPr>
          <w:sz w:val="28"/>
          <w:szCs w:val="28"/>
          <w:lang w:val="en-US"/>
        </w:rPr>
        <w:t>ZUMBA</w:t>
      </w:r>
      <w:r w:rsidRPr="007802D9">
        <w:rPr>
          <w:sz w:val="28"/>
          <w:szCs w:val="28"/>
        </w:rPr>
        <w:t>» ΤΗΣ ΣΟΦΙΑΣ ΓΚΟΥΤΣΗ</w:t>
      </w:r>
      <w:r>
        <w:rPr>
          <w:sz w:val="28"/>
          <w:szCs w:val="28"/>
        </w:rPr>
        <w:t xml:space="preserve"> (στο χώρο του σχολείου)</w:t>
      </w:r>
    </w:p>
    <w:p w:rsidR="006E5649" w:rsidRPr="007802D9" w:rsidRDefault="006E5649" w:rsidP="00742A3F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7802D9">
        <w:rPr>
          <w:sz w:val="28"/>
          <w:szCs w:val="28"/>
        </w:rPr>
        <w:t xml:space="preserve">1 ΤΡΙΜΗΝΗ ΣΥΜΜΕΤΟΧΗ ΣΤΟ ΤΜΗΜΑ </w:t>
      </w:r>
      <w:r>
        <w:rPr>
          <w:sz w:val="28"/>
          <w:szCs w:val="28"/>
        </w:rPr>
        <w:t>ΜΟΥΣΙΚΟΚΙΝΗΤΙΚΗΣ ΓΙΑ ΠΑΙΔΙΑ</w:t>
      </w:r>
      <w:r w:rsidRPr="007802D9">
        <w:rPr>
          <w:sz w:val="28"/>
          <w:szCs w:val="28"/>
        </w:rPr>
        <w:t xml:space="preserve"> ΤΗΣ ΚΥΡΙΑΚΗΣ ΑΝΤΩΝΙΟΥ</w:t>
      </w:r>
      <w:r>
        <w:rPr>
          <w:sz w:val="28"/>
          <w:szCs w:val="28"/>
        </w:rPr>
        <w:t xml:space="preserve"> (στο χώρο του σχολείου)</w:t>
      </w:r>
    </w:p>
    <w:p w:rsidR="006E5649" w:rsidRPr="007802D9" w:rsidRDefault="006E5649" w:rsidP="00742A3F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7802D9">
        <w:rPr>
          <w:sz w:val="28"/>
          <w:szCs w:val="28"/>
        </w:rPr>
        <w:t>1 ΤΡΙΜΗΝΗ ΣΥΜΜΕΤΟΧΗ ΣΕ ΕΝΑ ΤΜΗΜΑ ΠΑΡΑΔΟΣΙΑΚΩΝ ΧΩΡΩΝ ΤΟΥ ΓΡΗΓΟΡΗ ΚΑΚΟΥ</w:t>
      </w:r>
      <w:r>
        <w:rPr>
          <w:sz w:val="28"/>
          <w:szCs w:val="28"/>
        </w:rPr>
        <w:t xml:space="preserve"> (στο χώρο του σχολείου)</w:t>
      </w:r>
    </w:p>
    <w:p w:rsidR="006E5649" w:rsidRPr="007802D9" w:rsidRDefault="006E5649" w:rsidP="00742A3F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7802D9">
        <w:rPr>
          <w:sz w:val="28"/>
          <w:szCs w:val="28"/>
        </w:rPr>
        <w:t xml:space="preserve">1 ΔΙΠΛΗ ΠΡΟΣΚΛΗΣΗ ΓΙΑ ΜΙΑ ΠΑΡΑΣΤΑΣΗ ΣΤΟ </w:t>
      </w:r>
      <w:r>
        <w:rPr>
          <w:sz w:val="28"/>
          <w:szCs w:val="28"/>
        </w:rPr>
        <w:t>«</w:t>
      </w:r>
      <w:r w:rsidRPr="007802D9">
        <w:rPr>
          <w:sz w:val="28"/>
          <w:szCs w:val="28"/>
        </w:rPr>
        <w:t>ΠΟΛΥΘΕΑΤΡΟ</w:t>
      </w:r>
      <w:r>
        <w:rPr>
          <w:sz w:val="28"/>
          <w:szCs w:val="28"/>
        </w:rPr>
        <w:t>»</w:t>
      </w:r>
      <w:r w:rsidRPr="007802D9">
        <w:rPr>
          <w:sz w:val="28"/>
          <w:szCs w:val="28"/>
        </w:rPr>
        <w:t xml:space="preserve"> ΙΩΑΝΝΙΝΩΝ (Σικελιανού 3, Ιωάννινα)</w:t>
      </w:r>
    </w:p>
    <w:p w:rsidR="006E5649" w:rsidRPr="007802D9" w:rsidRDefault="006E5649" w:rsidP="00742A3F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1 ΠΑΙΔΙΚΟ ΒΙ</w:t>
      </w:r>
      <w:r w:rsidRPr="007802D9">
        <w:rPr>
          <w:sz w:val="28"/>
          <w:szCs w:val="28"/>
        </w:rPr>
        <w:t>Β</w:t>
      </w:r>
      <w:r>
        <w:rPr>
          <w:sz w:val="28"/>
          <w:szCs w:val="28"/>
        </w:rPr>
        <w:t>Λ</w:t>
      </w:r>
      <w:r w:rsidRPr="007802D9">
        <w:rPr>
          <w:sz w:val="28"/>
          <w:szCs w:val="28"/>
        </w:rPr>
        <w:t xml:space="preserve">ΙΟ ΑΠΟ ΤΟ ΒΙΒΛΙΟΠΩΛΕΙΟ </w:t>
      </w:r>
      <w:r>
        <w:rPr>
          <w:sz w:val="28"/>
          <w:szCs w:val="28"/>
        </w:rPr>
        <w:t>«</w:t>
      </w:r>
      <w:r w:rsidRPr="007802D9">
        <w:rPr>
          <w:sz w:val="28"/>
          <w:szCs w:val="28"/>
        </w:rPr>
        <w:t>ΑΝΑΓΝΩΣΤΗΣ</w:t>
      </w:r>
      <w:r>
        <w:rPr>
          <w:sz w:val="28"/>
          <w:szCs w:val="28"/>
        </w:rPr>
        <w:t>»</w:t>
      </w:r>
      <w:r w:rsidRPr="007802D9">
        <w:rPr>
          <w:sz w:val="28"/>
          <w:szCs w:val="28"/>
        </w:rPr>
        <w:t xml:space="preserve"> (Πυρσινέλλα 12, Ιωάννινα)</w:t>
      </w:r>
    </w:p>
    <w:p w:rsidR="006E5649" w:rsidRPr="007802D9" w:rsidRDefault="006E5649" w:rsidP="00742A3F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2 ΕΙΣΙΤΗΡΙΑ </w:t>
      </w:r>
      <w:r w:rsidRPr="007802D9">
        <w:rPr>
          <w:sz w:val="28"/>
          <w:szCs w:val="28"/>
        </w:rPr>
        <w:t>ΓΙΑ ΜΙΑ ΠΡΟΒΟΛΗ ΣΤΟ 5</w:t>
      </w:r>
      <w:r w:rsidRPr="007802D9">
        <w:rPr>
          <w:sz w:val="28"/>
          <w:szCs w:val="28"/>
          <w:lang w:val="en-US"/>
        </w:rPr>
        <w:t>D</w:t>
      </w:r>
      <w:r w:rsidRPr="007802D9">
        <w:rPr>
          <w:sz w:val="28"/>
          <w:szCs w:val="28"/>
        </w:rPr>
        <w:t xml:space="preserve"> – </w:t>
      </w:r>
      <w:r w:rsidRPr="007802D9">
        <w:rPr>
          <w:sz w:val="28"/>
          <w:szCs w:val="28"/>
          <w:lang w:val="en-US"/>
        </w:rPr>
        <w:t>PLANET</w:t>
      </w:r>
      <w:r w:rsidRPr="007802D9">
        <w:rPr>
          <w:sz w:val="28"/>
          <w:szCs w:val="28"/>
        </w:rPr>
        <w:t xml:space="preserve"> (Αράπη 2, πίσω από την Ακαδημία, Ιωάννινα)</w:t>
      </w:r>
    </w:p>
    <w:p w:rsidR="006E5649" w:rsidRDefault="006E5649" w:rsidP="00742A3F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ΕΓΓΡΑΦΗ ΚΑΙ 1 ΜΗΝΑΣ</w:t>
      </w:r>
      <w:r w:rsidRPr="00824DFB">
        <w:rPr>
          <w:sz w:val="28"/>
          <w:szCs w:val="28"/>
        </w:rPr>
        <w:t xml:space="preserve"> </w:t>
      </w:r>
      <w:r>
        <w:rPr>
          <w:sz w:val="28"/>
          <w:szCs w:val="28"/>
        </w:rPr>
        <w:t>ΣΥΜΜΕΤΟΧΗ ΣΕ ΕΝΑ ΤΜΗΜΑ ΤΗΣ</w:t>
      </w:r>
      <w:r w:rsidRPr="007802D9">
        <w:rPr>
          <w:sz w:val="28"/>
          <w:szCs w:val="28"/>
        </w:rPr>
        <w:t xml:space="preserve"> ΣΧΟΛΗ</w:t>
      </w:r>
      <w:r>
        <w:rPr>
          <w:sz w:val="28"/>
          <w:szCs w:val="28"/>
        </w:rPr>
        <w:t>Σ</w:t>
      </w:r>
      <w:r w:rsidRPr="007802D9">
        <w:rPr>
          <w:sz w:val="28"/>
          <w:szCs w:val="28"/>
        </w:rPr>
        <w:t xml:space="preserve"> ΧΩΡΟΥ ΑΡΙΣΤΕΑΣ ΛΙΤΟΥ (Παπαμεκάλη Θωμά, Ιωάννινα)</w:t>
      </w:r>
    </w:p>
    <w:p w:rsidR="006E5649" w:rsidRPr="00E505C1" w:rsidRDefault="006E5649" w:rsidP="00E505C1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ΕΓΓΡΑΦΗ ΚΑΙ 1 ΜΗΝΑΣ</w:t>
      </w:r>
      <w:r w:rsidRPr="00824DFB">
        <w:rPr>
          <w:sz w:val="28"/>
          <w:szCs w:val="28"/>
        </w:rPr>
        <w:t xml:space="preserve"> </w:t>
      </w:r>
      <w:r>
        <w:rPr>
          <w:sz w:val="28"/>
          <w:szCs w:val="28"/>
        </w:rPr>
        <w:t>ΣΥΜΜΕΤΟΧΗ ΣΕ ΕΝΑ ΤΜΗΜΑ ΤΗΣ</w:t>
      </w:r>
      <w:r w:rsidRPr="007802D9">
        <w:rPr>
          <w:sz w:val="28"/>
          <w:szCs w:val="28"/>
        </w:rPr>
        <w:t xml:space="preserve"> ΣΧΟΛΗ</w:t>
      </w:r>
      <w:r>
        <w:rPr>
          <w:sz w:val="28"/>
          <w:szCs w:val="28"/>
        </w:rPr>
        <w:t>Σ</w:t>
      </w:r>
      <w:r w:rsidRPr="007802D9">
        <w:rPr>
          <w:sz w:val="28"/>
          <w:szCs w:val="28"/>
        </w:rPr>
        <w:t xml:space="preserve"> ΧΩΡΟΥ ΑΡΙΣΤΕΑΣ ΛΙΤΟΥ (Παπαμεκάλη Θωμά, Ιωάννινα)</w:t>
      </w:r>
      <w:bookmarkStart w:id="0" w:name="_GoBack"/>
      <w:bookmarkEnd w:id="0"/>
    </w:p>
    <w:p w:rsidR="006E5649" w:rsidRPr="007802D9" w:rsidRDefault="006E5649" w:rsidP="00742A3F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7802D9">
        <w:rPr>
          <w:sz w:val="28"/>
          <w:szCs w:val="28"/>
        </w:rPr>
        <w:t>1 ΜΗΝΑ</w:t>
      </w:r>
      <w:r>
        <w:rPr>
          <w:sz w:val="28"/>
          <w:szCs w:val="28"/>
        </w:rPr>
        <w:t>Σ</w:t>
      </w:r>
      <w:r w:rsidRPr="007802D9">
        <w:rPr>
          <w:sz w:val="28"/>
          <w:szCs w:val="28"/>
        </w:rPr>
        <w:t xml:space="preserve"> ΣΥΜΜΕΤΟΧΗ ΣΤΟ ΓΥΜΝΑΣΤΗΡΙΟ «</w:t>
      </w:r>
      <w:r w:rsidRPr="007802D9">
        <w:rPr>
          <w:sz w:val="28"/>
          <w:szCs w:val="28"/>
          <w:lang w:val="en-US"/>
        </w:rPr>
        <w:t>ASANA</w:t>
      </w:r>
      <w:r w:rsidRPr="007802D9">
        <w:rPr>
          <w:sz w:val="28"/>
          <w:szCs w:val="28"/>
        </w:rPr>
        <w:t>» (Παραλίμνιο Ψυχαγωγικό Πάρκο Ιωαννίνων)</w:t>
      </w:r>
    </w:p>
    <w:p w:rsidR="006E5649" w:rsidRDefault="006E5649" w:rsidP="007525B2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1 ΔΩΡΟΕΠΙΤΑΓΗ</w:t>
      </w:r>
      <w:r w:rsidRPr="007802D9">
        <w:rPr>
          <w:sz w:val="28"/>
          <w:szCs w:val="28"/>
        </w:rPr>
        <w:t xml:space="preserve"> ΤΩΝ 10 ΕΥΡΩ Γ</w:t>
      </w:r>
      <w:r>
        <w:rPr>
          <w:sz w:val="28"/>
          <w:szCs w:val="28"/>
        </w:rPr>
        <w:t>ΙΑ ΕΝΟΙΚΙΑΣΗ ΤΑΙΝΙΩΝ ΚΑΙ ΠΑΙΧΝΙ</w:t>
      </w:r>
      <w:r w:rsidRPr="007802D9">
        <w:rPr>
          <w:sz w:val="28"/>
          <w:szCs w:val="28"/>
        </w:rPr>
        <w:t xml:space="preserve">ΔΙΩΝ ΑΠΟ ΤΟ </w:t>
      </w:r>
      <w:r w:rsidRPr="007802D9">
        <w:rPr>
          <w:sz w:val="28"/>
          <w:szCs w:val="28"/>
          <w:lang w:val="en-US"/>
        </w:rPr>
        <w:t>DVD</w:t>
      </w:r>
      <w:r w:rsidRPr="007802D9">
        <w:rPr>
          <w:sz w:val="28"/>
          <w:szCs w:val="28"/>
        </w:rPr>
        <w:t>-</w:t>
      </w:r>
      <w:r w:rsidRPr="007802D9">
        <w:rPr>
          <w:sz w:val="28"/>
          <w:szCs w:val="28"/>
          <w:lang w:val="en-US"/>
        </w:rPr>
        <w:t>CLUB</w:t>
      </w:r>
      <w:r w:rsidRPr="007802D9">
        <w:rPr>
          <w:sz w:val="28"/>
          <w:szCs w:val="28"/>
        </w:rPr>
        <w:t xml:space="preserve"> «</w:t>
      </w:r>
      <w:r w:rsidRPr="007802D9">
        <w:rPr>
          <w:sz w:val="28"/>
          <w:szCs w:val="28"/>
          <w:lang w:val="en-US"/>
        </w:rPr>
        <w:t>SEVENSPOT</w:t>
      </w:r>
      <w:r w:rsidRPr="007802D9">
        <w:rPr>
          <w:sz w:val="28"/>
          <w:szCs w:val="28"/>
        </w:rPr>
        <w:t>» (Σπύρου Λάμπρου 53, Ιωάννινα)</w:t>
      </w:r>
    </w:p>
    <w:p w:rsidR="006E5649" w:rsidRPr="007802D9" w:rsidRDefault="006E5649" w:rsidP="00E505C1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1 ΔΩΡΟΕΠΙΤΑΓΗ</w:t>
      </w:r>
      <w:r w:rsidRPr="007802D9">
        <w:rPr>
          <w:sz w:val="28"/>
          <w:szCs w:val="28"/>
        </w:rPr>
        <w:t xml:space="preserve"> ΤΩΝ 10 ΕΥΡΩ Γ</w:t>
      </w:r>
      <w:r>
        <w:rPr>
          <w:sz w:val="28"/>
          <w:szCs w:val="28"/>
        </w:rPr>
        <w:t>ΙΑ ΕΝΟΙΚΙΑΣΗ ΤΑΙΝΙΩΝ ΚΑΙ ΠΑΙΧΝΙ</w:t>
      </w:r>
      <w:r w:rsidRPr="007802D9">
        <w:rPr>
          <w:sz w:val="28"/>
          <w:szCs w:val="28"/>
        </w:rPr>
        <w:t xml:space="preserve">ΔΙΩΝ ΑΠΟ ΤΟ </w:t>
      </w:r>
      <w:r w:rsidRPr="007802D9">
        <w:rPr>
          <w:sz w:val="28"/>
          <w:szCs w:val="28"/>
          <w:lang w:val="en-US"/>
        </w:rPr>
        <w:t>DVD</w:t>
      </w:r>
      <w:r w:rsidRPr="007802D9">
        <w:rPr>
          <w:sz w:val="28"/>
          <w:szCs w:val="28"/>
        </w:rPr>
        <w:t>-</w:t>
      </w:r>
      <w:r w:rsidRPr="007802D9">
        <w:rPr>
          <w:sz w:val="28"/>
          <w:szCs w:val="28"/>
          <w:lang w:val="en-US"/>
        </w:rPr>
        <w:t>CLUB</w:t>
      </w:r>
      <w:r w:rsidRPr="007802D9">
        <w:rPr>
          <w:sz w:val="28"/>
          <w:szCs w:val="28"/>
        </w:rPr>
        <w:t xml:space="preserve"> «</w:t>
      </w:r>
      <w:r w:rsidRPr="007802D9">
        <w:rPr>
          <w:sz w:val="28"/>
          <w:szCs w:val="28"/>
          <w:lang w:val="en-US"/>
        </w:rPr>
        <w:t>SEVENSPOT</w:t>
      </w:r>
      <w:r w:rsidRPr="007802D9">
        <w:rPr>
          <w:sz w:val="28"/>
          <w:szCs w:val="28"/>
        </w:rPr>
        <w:t>» (Σπύρου Λάμπρου 53, Ιωάννινα)</w:t>
      </w:r>
    </w:p>
    <w:p w:rsidR="006E5649" w:rsidRPr="007802D9" w:rsidRDefault="006E5649" w:rsidP="00E505C1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1 ΔΩΡΟΕΠΙΤΑΓΗ</w:t>
      </w:r>
      <w:r w:rsidRPr="007802D9">
        <w:rPr>
          <w:sz w:val="28"/>
          <w:szCs w:val="28"/>
        </w:rPr>
        <w:t xml:space="preserve"> ΤΩΝ 10 ΕΥΡΩ Γ</w:t>
      </w:r>
      <w:r>
        <w:rPr>
          <w:sz w:val="28"/>
          <w:szCs w:val="28"/>
        </w:rPr>
        <w:t>ΙΑ ΕΝΟΙΚΙΑΣΗ ΤΑΙΝΙΩΝ ΚΑΙ ΠΑΙΧΝΙ</w:t>
      </w:r>
      <w:r w:rsidRPr="007802D9">
        <w:rPr>
          <w:sz w:val="28"/>
          <w:szCs w:val="28"/>
        </w:rPr>
        <w:t xml:space="preserve">ΔΙΩΝ ΑΠΟ ΤΟ </w:t>
      </w:r>
      <w:r w:rsidRPr="007802D9">
        <w:rPr>
          <w:sz w:val="28"/>
          <w:szCs w:val="28"/>
          <w:lang w:val="en-US"/>
        </w:rPr>
        <w:t>DVD</w:t>
      </w:r>
      <w:r w:rsidRPr="007802D9">
        <w:rPr>
          <w:sz w:val="28"/>
          <w:szCs w:val="28"/>
        </w:rPr>
        <w:t>-</w:t>
      </w:r>
      <w:r w:rsidRPr="007802D9">
        <w:rPr>
          <w:sz w:val="28"/>
          <w:szCs w:val="28"/>
          <w:lang w:val="en-US"/>
        </w:rPr>
        <w:t>CLUB</w:t>
      </w:r>
      <w:r w:rsidRPr="007802D9">
        <w:rPr>
          <w:sz w:val="28"/>
          <w:szCs w:val="28"/>
        </w:rPr>
        <w:t xml:space="preserve"> «</w:t>
      </w:r>
      <w:r w:rsidRPr="007802D9">
        <w:rPr>
          <w:sz w:val="28"/>
          <w:szCs w:val="28"/>
          <w:lang w:val="en-US"/>
        </w:rPr>
        <w:t>SEVENSPOT</w:t>
      </w:r>
      <w:r w:rsidRPr="007802D9">
        <w:rPr>
          <w:sz w:val="28"/>
          <w:szCs w:val="28"/>
        </w:rPr>
        <w:t>» (Σπύρου Λάμπρου 53, Ιωάννινα)</w:t>
      </w:r>
    </w:p>
    <w:p w:rsidR="006E5649" w:rsidRPr="007802D9" w:rsidRDefault="006E5649" w:rsidP="00E505C1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1 ΔΩΡΟΕΠΙΤΑΓΗ</w:t>
      </w:r>
      <w:r w:rsidRPr="007802D9">
        <w:rPr>
          <w:sz w:val="28"/>
          <w:szCs w:val="28"/>
        </w:rPr>
        <w:t xml:space="preserve"> ΤΩΝ 10 ΕΥΡΩ Γ</w:t>
      </w:r>
      <w:r>
        <w:rPr>
          <w:sz w:val="28"/>
          <w:szCs w:val="28"/>
        </w:rPr>
        <w:t>ΙΑ ΕΝΟΙΚΙΑΣΗ ΤΑΙΝΙΩΝ ΚΑΙ ΠΑΙΧΝΙ</w:t>
      </w:r>
      <w:r w:rsidRPr="007802D9">
        <w:rPr>
          <w:sz w:val="28"/>
          <w:szCs w:val="28"/>
        </w:rPr>
        <w:t xml:space="preserve">ΔΙΩΝ ΑΠΟ ΤΟ </w:t>
      </w:r>
      <w:r w:rsidRPr="007802D9">
        <w:rPr>
          <w:sz w:val="28"/>
          <w:szCs w:val="28"/>
          <w:lang w:val="en-US"/>
        </w:rPr>
        <w:t>DVD</w:t>
      </w:r>
      <w:r w:rsidRPr="007802D9">
        <w:rPr>
          <w:sz w:val="28"/>
          <w:szCs w:val="28"/>
        </w:rPr>
        <w:t>-</w:t>
      </w:r>
      <w:r w:rsidRPr="007802D9">
        <w:rPr>
          <w:sz w:val="28"/>
          <w:szCs w:val="28"/>
          <w:lang w:val="en-US"/>
        </w:rPr>
        <w:t>CLUB</w:t>
      </w:r>
      <w:r w:rsidRPr="007802D9">
        <w:rPr>
          <w:sz w:val="28"/>
          <w:szCs w:val="28"/>
        </w:rPr>
        <w:t xml:space="preserve"> «</w:t>
      </w:r>
      <w:r w:rsidRPr="007802D9">
        <w:rPr>
          <w:sz w:val="28"/>
          <w:szCs w:val="28"/>
          <w:lang w:val="en-US"/>
        </w:rPr>
        <w:t>SEVENSPOT</w:t>
      </w:r>
      <w:r w:rsidRPr="007802D9">
        <w:rPr>
          <w:sz w:val="28"/>
          <w:szCs w:val="28"/>
        </w:rPr>
        <w:t>» (Σπύρου Λάμπρου 53, Ιωάννινα)</w:t>
      </w:r>
    </w:p>
    <w:p w:rsidR="006E5649" w:rsidRPr="00E505C1" w:rsidRDefault="006E5649" w:rsidP="00E505C1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1 ΔΩΡΟΕΠΙΤΑΓΗ</w:t>
      </w:r>
      <w:r w:rsidRPr="007802D9">
        <w:rPr>
          <w:sz w:val="28"/>
          <w:szCs w:val="28"/>
        </w:rPr>
        <w:t xml:space="preserve"> ΤΩΝ 10 ΕΥΡΩ Γ</w:t>
      </w:r>
      <w:r>
        <w:rPr>
          <w:sz w:val="28"/>
          <w:szCs w:val="28"/>
        </w:rPr>
        <w:t>ΙΑ ΕΝΟΙΚΙΑΣΗ ΤΑΙΝΙΩΝ ΚΑΙ ΠΑΙΧΝΙ</w:t>
      </w:r>
      <w:r w:rsidRPr="007802D9">
        <w:rPr>
          <w:sz w:val="28"/>
          <w:szCs w:val="28"/>
        </w:rPr>
        <w:t xml:space="preserve">ΔΙΩΝ ΑΠΟ ΤΟ </w:t>
      </w:r>
      <w:r w:rsidRPr="007802D9">
        <w:rPr>
          <w:sz w:val="28"/>
          <w:szCs w:val="28"/>
          <w:lang w:val="en-US"/>
        </w:rPr>
        <w:t>DVD</w:t>
      </w:r>
      <w:r w:rsidRPr="007802D9">
        <w:rPr>
          <w:sz w:val="28"/>
          <w:szCs w:val="28"/>
        </w:rPr>
        <w:t>-</w:t>
      </w:r>
      <w:r w:rsidRPr="007802D9">
        <w:rPr>
          <w:sz w:val="28"/>
          <w:szCs w:val="28"/>
          <w:lang w:val="en-US"/>
        </w:rPr>
        <w:t>CLUB</w:t>
      </w:r>
      <w:r w:rsidRPr="007802D9">
        <w:rPr>
          <w:sz w:val="28"/>
          <w:szCs w:val="28"/>
        </w:rPr>
        <w:t xml:space="preserve"> «</w:t>
      </w:r>
      <w:r w:rsidRPr="007802D9">
        <w:rPr>
          <w:sz w:val="28"/>
          <w:szCs w:val="28"/>
          <w:lang w:val="en-US"/>
        </w:rPr>
        <w:t>SEVENSPOT</w:t>
      </w:r>
      <w:r w:rsidRPr="007802D9">
        <w:rPr>
          <w:sz w:val="28"/>
          <w:szCs w:val="28"/>
        </w:rPr>
        <w:t>» (Σπύρου Λάμπρου 53, Ιωάννινα)</w:t>
      </w:r>
    </w:p>
    <w:p w:rsidR="006E5649" w:rsidRDefault="006E5649" w:rsidP="007525B2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1 ΕΝΕΡΓΟΠΟΙΗΣΗ</w:t>
      </w:r>
      <w:r w:rsidRPr="007802D9">
        <w:rPr>
          <w:sz w:val="28"/>
          <w:szCs w:val="28"/>
        </w:rPr>
        <w:t xml:space="preserve"> ΤΟΥ ΠΡΟΓΡΑΜΜΑΤΟΣ «</w:t>
      </w:r>
      <w:r w:rsidRPr="007802D9">
        <w:rPr>
          <w:sz w:val="28"/>
          <w:szCs w:val="28"/>
          <w:lang w:val="en-US"/>
        </w:rPr>
        <w:t>NOWYOUCANSMILE</w:t>
      </w:r>
      <w:r w:rsidRPr="007802D9">
        <w:rPr>
          <w:sz w:val="28"/>
          <w:szCs w:val="28"/>
        </w:rPr>
        <w:t xml:space="preserve">» ΑΠΟ ΤΟ </w:t>
      </w:r>
      <w:r w:rsidRPr="007802D9">
        <w:rPr>
          <w:sz w:val="28"/>
          <w:szCs w:val="28"/>
          <w:lang w:val="en-US"/>
        </w:rPr>
        <w:t>DVD</w:t>
      </w:r>
      <w:r w:rsidRPr="007802D9">
        <w:rPr>
          <w:sz w:val="28"/>
          <w:szCs w:val="28"/>
        </w:rPr>
        <w:t>-</w:t>
      </w:r>
      <w:r w:rsidRPr="007802D9">
        <w:rPr>
          <w:sz w:val="28"/>
          <w:szCs w:val="28"/>
          <w:lang w:val="en-US"/>
        </w:rPr>
        <w:t>CLUB</w:t>
      </w:r>
      <w:r w:rsidRPr="007802D9">
        <w:rPr>
          <w:sz w:val="28"/>
          <w:szCs w:val="28"/>
        </w:rPr>
        <w:t xml:space="preserve"> «</w:t>
      </w:r>
      <w:r w:rsidRPr="007802D9">
        <w:rPr>
          <w:sz w:val="28"/>
          <w:szCs w:val="28"/>
          <w:lang w:val="en-US"/>
        </w:rPr>
        <w:t>SEVENSPOT</w:t>
      </w:r>
      <w:r w:rsidRPr="007802D9">
        <w:rPr>
          <w:sz w:val="28"/>
          <w:szCs w:val="28"/>
        </w:rPr>
        <w:t>» (Σπύρου Λάμπρου 53, Ιωάννινα)</w:t>
      </w:r>
    </w:p>
    <w:p w:rsidR="006E5649" w:rsidRPr="007802D9" w:rsidRDefault="006E5649" w:rsidP="00E505C1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1 ΕΝΕΡΓΟΠΟΙΗΣΗ</w:t>
      </w:r>
      <w:r w:rsidRPr="007802D9">
        <w:rPr>
          <w:sz w:val="28"/>
          <w:szCs w:val="28"/>
        </w:rPr>
        <w:t xml:space="preserve"> ΤΟΥ ΠΡΟΓΡΑΜΜΑΤΟΣ «</w:t>
      </w:r>
      <w:r w:rsidRPr="007802D9">
        <w:rPr>
          <w:sz w:val="28"/>
          <w:szCs w:val="28"/>
          <w:lang w:val="en-US"/>
        </w:rPr>
        <w:t>NOWYOUCANSMILE</w:t>
      </w:r>
      <w:r w:rsidRPr="007802D9">
        <w:rPr>
          <w:sz w:val="28"/>
          <w:szCs w:val="28"/>
        </w:rPr>
        <w:t xml:space="preserve">» ΑΠΟ ΤΟ </w:t>
      </w:r>
      <w:r w:rsidRPr="007802D9">
        <w:rPr>
          <w:sz w:val="28"/>
          <w:szCs w:val="28"/>
          <w:lang w:val="en-US"/>
        </w:rPr>
        <w:t>DVD</w:t>
      </w:r>
      <w:r w:rsidRPr="007802D9">
        <w:rPr>
          <w:sz w:val="28"/>
          <w:szCs w:val="28"/>
        </w:rPr>
        <w:t>-</w:t>
      </w:r>
      <w:r w:rsidRPr="007802D9">
        <w:rPr>
          <w:sz w:val="28"/>
          <w:szCs w:val="28"/>
          <w:lang w:val="en-US"/>
        </w:rPr>
        <w:t>CLUB</w:t>
      </w:r>
      <w:r w:rsidRPr="007802D9">
        <w:rPr>
          <w:sz w:val="28"/>
          <w:szCs w:val="28"/>
        </w:rPr>
        <w:t xml:space="preserve"> «</w:t>
      </w:r>
      <w:r w:rsidRPr="007802D9">
        <w:rPr>
          <w:sz w:val="28"/>
          <w:szCs w:val="28"/>
          <w:lang w:val="en-US"/>
        </w:rPr>
        <w:t>SEVENSPOT</w:t>
      </w:r>
      <w:r w:rsidRPr="007802D9">
        <w:rPr>
          <w:sz w:val="28"/>
          <w:szCs w:val="28"/>
        </w:rPr>
        <w:t>» (Σπύρου Λάμπρου 53, Ιωάννινα)</w:t>
      </w:r>
    </w:p>
    <w:p w:rsidR="006E5649" w:rsidRPr="007802D9" w:rsidRDefault="006E5649" w:rsidP="00E505C1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1 ΕΝΕΡΓΟΠΟΙΗΣΗ</w:t>
      </w:r>
      <w:r w:rsidRPr="007802D9">
        <w:rPr>
          <w:sz w:val="28"/>
          <w:szCs w:val="28"/>
        </w:rPr>
        <w:t xml:space="preserve"> ΤΟΥ ΠΡΟΓΡΑΜΜΑΤΟΣ «</w:t>
      </w:r>
      <w:r w:rsidRPr="007802D9">
        <w:rPr>
          <w:sz w:val="28"/>
          <w:szCs w:val="28"/>
          <w:lang w:val="en-US"/>
        </w:rPr>
        <w:t>NOWYOUCANSMILE</w:t>
      </w:r>
      <w:r w:rsidRPr="007802D9">
        <w:rPr>
          <w:sz w:val="28"/>
          <w:szCs w:val="28"/>
        </w:rPr>
        <w:t xml:space="preserve">» ΑΠΟ ΤΟ </w:t>
      </w:r>
      <w:r w:rsidRPr="007802D9">
        <w:rPr>
          <w:sz w:val="28"/>
          <w:szCs w:val="28"/>
          <w:lang w:val="en-US"/>
        </w:rPr>
        <w:t>DVD</w:t>
      </w:r>
      <w:r w:rsidRPr="007802D9">
        <w:rPr>
          <w:sz w:val="28"/>
          <w:szCs w:val="28"/>
        </w:rPr>
        <w:t>-</w:t>
      </w:r>
      <w:r w:rsidRPr="007802D9">
        <w:rPr>
          <w:sz w:val="28"/>
          <w:szCs w:val="28"/>
          <w:lang w:val="en-US"/>
        </w:rPr>
        <w:t>CLUB</w:t>
      </w:r>
      <w:r w:rsidRPr="007802D9">
        <w:rPr>
          <w:sz w:val="28"/>
          <w:szCs w:val="28"/>
        </w:rPr>
        <w:t xml:space="preserve"> «</w:t>
      </w:r>
      <w:r w:rsidRPr="007802D9">
        <w:rPr>
          <w:sz w:val="28"/>
          <w:szCs w:val="28"/>
          <w:lang w:val="en-US"/>
        </w:rPr>
        <w:t>SEVENSPOT</w:t>
      </w:r>
      <w:r w:rsidRPr="007802D9">
        <w:rPr>
          <w:sz w:val="28"/>
          <w:szCs w:val="28"/>
        </w:rPr>
        <w:t>» (Σπύρου Λάμπρου 53, Ιωάννινα)</w:t>
      </w:r>
    </w:p>
    <w:p w:rsidR="006E5649" w:rsidRPr="007802D9" w:rsidRDefault="006E5649" w:rsidP="00E505C1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1 ΕΝΕΡΓΟΠΟΙΗΣΗ</w:t>
      </w:r>
      <w:r w:rsidRPr="007802D9">
        <w:rPr>
          <w:sz w:val="28"/>
          <w:szCs w:val="28"/>
        </w:rPr>
        <w:t xml:space="preserve"> ΤΟΥ ΠΡΟΓΡΑΜΜΑΤΟΣ «</w:t>
      </w:r>
      <w:r w:rsidRPr="007802D9">
        <w:rPr>
          <w:sz w:val="28"/>
          <w:szCs w:val="28"/>
          <w:lang w:val="en-US"/>
        </w:rPr>
        <w:t>NOWYOUCANSMILE</w:t>
      </w:r>
      <w:r w:rsidRPr="007802D9">
        <w:rPr>
          <w:sz w:val="28"/>
          <w:szCs w:val="28"/>
        </w:rPr>
        <w:t xml:space="preserve">» ΑΠΟ ΤΟ </w:t>
      </w:r>
      <w:r w:rsidRPr="007802D9">
        <w:rPr>
          <w:sz w:val="28"/>
          <w:szCs w:val="28"/>
          <w:lang w:val="en-US"/>
        </w:rPr>
        <w:t>DVD</w:t>
      </w:r>
      <w:r w:rsidRPr="007802D9">
        <w:rPr>
          <w:sz w:val="28"/>
          <w:szCs w:val="28"/>
        </w:rPr>
        <w:t>-</w:t>
      </w:r>
      <w:r w:rsidRPr="007802D9">
        <w:rPr>
          <w:sz w:val="28"/>
          <w:szCs w:val="28"/>
          <w:lang w:val="en-US"/>
        </w:rPr>
        <w:t>CLUB</w:t>
      </w:r>
      <w:r w:rsidRPr="007802D9">
        <w:rPr>
          <w:sz w:val="28"/>
          <w:szCs w:val="28"/>
        </w:rPr>
        <w:t xml:space="preserve"> «</w:t>
      </w:r>
      <w:r w:rsidRPr="007802D9">
        <w:rPr>
          <w:sz w:val="28"/>
          <w:szCs w:val="28"/>
          <w:lang w:val="en-US"/>
        </w:rPr>
        <w:t>SEVENSPOT</w:t>
      </w:r>
      <w:r w:rsidRPr="007802D9">
        <w:rPr>
          <w:sz w:val="28"/>
          <w:szCs w:val="28"/>
        </w:rPr>
        <w:t>» (Σπύρου Λάμπρου 53, Ιωάννινα)</w:t>
      </w:r>
    </w:p>
    <w:p w:rsidR="006E5649" w:rsidRPr="007802D9" w:rsidRDefault="006E5649" w:rsidP="00E505C1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1 ΕΝΕΡΓΟΠΟΙΗΣΗ</w:t>
      </w:r>
      <w:r w:rsidRPr="007802D9">
        <w:rPr>
          <w:sz w:val="28"/>
          <w:szCs w:val="28"/>
        </w:rPr>
        <w:t xml:space="preserve"> ΤΟΥ ΠΡΟΓΡΑΜΜΑΤΟΣ «</w:t>
      </w:r>
      <w:r w:rsidRPr="007802D9">
        <w:rPr>
          <w:sz w:val="28"/>
          <w:szCs w:val="28"/>
          <w:lang w:val="en-US"/>
        </w:rPr>
        <w:t>NOWYOUCANSMILE</w:t>
      </w:r>
      <w:r w:rsidRPr="007802D9">
        <w:rPr>
          <w:sz w:val="28"/>
          <w:szCs w:val="28"/>
        </w:rPr>
        <w:t xml:space="preserve">» ΑΠΟ ΤΟ </w:t>
      </w:r>
      <w:r w:rsidRPr="007802D9">
        <w:rPr>
          <w:sz w:val="28"/>
          <w:szCs w:val="28"/>
          <w:lang w:val="en-US"/>
        </w:rPr>
        <w:t>DVD</w:t>
      </w:r>
      <w:r w:rsidRPr="007802D9">
        <w:rPr>
          <w:sz w:val="28"/>
          <w:szCs w:val="28"/>
        </w:rPr>
        <w:t>-</w:t>
      </w:r>
      <w:r w:rsidRPr="007802D9">
        <w:rPr>
          <w:sz w:val="28"/>
          <w:szCs w:val="28"/>
          <w:lang w:val="en-US"/>
        </w:rPr>
        <w:t>CLUB</w:t>
      </w:r>
      <w:r w:rsidRPr="007802D9">
        <w:rPr>
          <w:sz w:val="28"/>
          <w:szCs w:val="28"/>
        </w:rPr>
        <w:t xml:space="preserve"> «</w:t>
      </w:r>
      <w:r w:rsidRPr="007802D9">
        <w:rPr>
          <w:sz w:val="28"/>
          <w:szCs w:val="28"/>
          <w:lang w:val="en-US"/>
        </w:rPr>
        <w:t>SEVENSPOT</w:t>
      </w:r>
      <w:r w:rsidRPr="007802D9">
        <w:rPr>
          <w:sz w:val="28"/>
          <w:szCs w:val="28"/>
        </w:rPr>
        <w:t>» (Σπύρου Λάμπρου 53, Ιωάννινα)</w:t>
      </w:r>
    </w:p>
    <w:p w:rsidR="006E5649" w:rsidRPr="007802D9" w:rsidRDefault="006E5649" w:rsidP="00E505C1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1 ΕΝΕΡΓΟΠΟΙΗΣΗ</w:t>
      </w:r>
      <w:r w:rsidRPr="007802D9">
        <w:rPr>
          <w:sz w:val="28"/>
          <w:szCs w:val="28"/>
        </w:rPr>
        <w:t xml:space="preserve"> ΤΟΥ ΠΡΟΓΡΑΜΜΑΤΟΣ «</w:t>
      </w:r>
      <w:r w:rsidRPr="007802D9">
        <w:rPr>
          <w:sz w:val="28"/>
          <w:szCs w:val="28"/>
          <w:lang w:val="en-US"/>
        </w:rPr>
        <w:t>NOWYOUCANSMILE</w:t>
      </w:r>
      <w:r w:rsidRPr="007802D9">
        <w:rPr>
          <w:sz w:val="28"/>
          <w:szCs w:val="28"/>
        </w:rPr>
        <w:t xml:space="preserve">» ΑΠΟ ΤΟ </w:t>
      </w:r>
      <w:r w:rsidRPr="007802D9">
        <w:rPr>
          <w:sz w:val="28"/>
          <w:szCs w:val="28"/>
          <w:lang w:val="en-US"/>
        </w:rPr>
        <w:t>DVD</w:t>
      </w:r>
      <w:r w:rsidRPr="007802D9">
        <w:rPr>
          <w:sz w:val="28"/>
          <w:szCs w:val="28"/>
        </w:rPr>
        <w:t>-</w:t>
      </w:r>
      <w:r w:rsidRPr="007802D9">
        <w:rPr>
          <w:sz w:val="28"/>
          <w:szCs w:val="28"/>
          <w:lang w:val="en-US"/>
        </w:rPr>
        <w:t>CLUB</w:t>
      </w:r>
      <w:r w:rsidRPr="007802D9">
        <w:rPr>
          <w:sz w:val="28"/>
          <w:szCs w:val="28"/>
        </w:rPr>
        <w:t xml:space="preserve"> «</w:t>
      </w:r>
      <w:r w:rsidRPr="007802D9">
        <w:rPr>
          <w:sz w:val="28"/>
          <w:szCs w:val="28"/>
          <w:lang w:val="en-US"/>
        </w:rPr>
        <w:t>SEVENSPOT</w:t>
      </w:r>
      <w:r w:rsidRPr="007802D9">
        <w:rPr>
          <w:sz w:val="28"/>
          <w:szCs w:val="28"/>
        </w:rPr>
        <w:t>» (Σπύρου Λάμπρου 53, Ιωάννινα)</w:t>
      </w:r>
    </w:p>
    <w:p w:rsidR="006E5649" w:rsidRPr="007802D9" w:rsidRDefault="006E5649" w:rsidP="00E505C1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1 ΕΝΕΡΓΟΠΟΙΗΣΗ</w:t>
      </w:r>
      <w:r w:rsidRPr="007802D9">
        <w:rPr>
          <w:sz w:val="28"/>
          <w:szCs w:val="28"/>
        </w:rPr>
        <w:t xml:space="preserve"> ΤΟΥ ΠΡΟΓΡΑΜΜΑΤΟΣ «</w:t>
      </w:r>
      <w:r w:rsidRPr="007802D9">
        <w:rPr>
          <w:sz w:val="28"/>
          <w:szCs w:val="28"/>
          <w:lang w:val="en-US"/>
        </w:rPr>
        <w:t>NOWYOUCANSMILE</w:t>
      </w:r>
      <w:r w:rsidRPr="007802D9">
        <w:rPr>
          <w:sz w:val="28"/>
          <w:szCs w:val="28"/>
        </w:rPr>
        <w:t xml:space="preserve">» ΑΠΟ ΤΟ </w:t>
      </w:r>
      <w:r w:rsidRPr="007802D9">
        <w:rPr>
          <w:sz w:val="28"/>
          <w:szCs w:val="28"/>
          <w:lang w:val="en-US"/>
        </w:rPr>
        <w:t>DVD</w:t>
      </w:r>
      <w:r w:rsidRPr="007802D9">
        <w:rPr>
          <w:sz w:val="28"/>
          <w:szCs w:val="28"/>
        </w:rPr>
        <w:t>-</w:t>
      </w:r>
      <w:r w:rsidRPr="007802D9">
        <w:rPr>
          <w:sz w:val="28"/>
          <w:szCs w:val="28"/>
          <w:lang w:val="en-US"/>
        </w:rPr>
        <w:t>CLUB</w:t>
      </w:r>
      <w:r w:rsidRPr="007802D9">
        <w:rPr>
          <w:sz w:val="28"/>
          <w:szCs w:val="28"/>
        </w:rPr>
        <w:t xml:space="preserve"> «</w:t>
      </w:r>
      <w:r w:rsidRPr="007802D9">
        <w:rPr>
          <w:sz w:val="28"/>
          <w:szCs w:val="28"/>
          <w:lang w:val="en-US"/>
        </w:rPr>
        <w:t>SEVENSPOT</w:t>
      </w:r>
      <w:r w:rsidRPr="007802D9">
        <w:rPr>
          <w:sz w:val="28"/>
          <w:szCs w:val="28"/>
        </w:rPr>
        <w:t>» (Σπύρου Λάμπρου 53, Ιωάννινα)</w:t>
      </w:r>
    </w:p>
    <w:p w:rsidR="006E5649" w:rsidRPr="007802D9" w:rsidRDefault="006E5649" w:rsidP="00E505C1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1 ΕΝΕΡΓΟΠΟΙΗΣΗ</w:t>
      </w:r>
      <w:r w:rsidRPr="007802D9">
        <w:rPr>
          <w:sz w:val="28"/>
          <w:szCs w:val="28"/>
        </w:rPr>
        <w:t xml:space="preserve"> ΤΟΥ ΠΡΟΓΡΑΜΜΑΤΟΣ «</w:t>
      </w:r>
      <w:r w:rsidRPr="007802D9">
        <w:rPr>
          <w:sz w:val="28"/>
          <w:szCs w:val="28"/>
          <w:lang w:val="en-US"/>
        </w:rPr>
        <w:t>NOWYOUCANSMILE</w:t>
      </w:r>
      <w:r w:rsidRPr="007802D9">
        <w:rPr>
          <w:sz w:val="28"/>
          <w:szCs w:val="28"/>
        </w:rPr>
        <w:t xml:space="preserve">» ΑΠΟ ΤΟ </w:t>
      </w:r>
      <w:r w:rsidRPr="007802D9">
        <w:rPr>
          <w:sz w:val="28"/>
          <w:szCs w:val="28"/>
          <w:lang w:val="en-US"/>
        </w:rPr>
        <w:t>DVD</w:t>
      </w:r>
      <w:r w:rsidRPr="007802D9">
        <w:rPr>
          <w:sz w:val="28"/>
          <w:szCs w:val="28"/>
        </w:rPr>
        <w:t>-</w:t>
      </w:r>
      <w:r w:rsidRPr="007802D9">
        <w:rPr>
          <w:sz w:val="28"/>
          <w:szCs w:val="28"/>
          <w:lang w:val="en-US"/>
        </w:rPr>
        <w:t>CLUB</w:t>
      </w:r>
      <w:r w:rsidRPr="007802D9">
        <w:rPr>
          <w:sz w:val="28"/>
          <w:szCs w:val="28"/>
        </w:rPr>
        <w:t xml:space="preserve"> «</w:t>
      </w:r>
      <w:r w:rsidRPr="007802D9">
        <w:rPr>
          <w:sz w:val="28"/>
          <w:szCs w:val="28"/>
          <w:lang w:val="en-US"/>
        </w:rPr>
        <w:t>SEVENSPOT</w:t>
      </w:r>
      <w:r w:rsidRPr="007802D9">
        <w:rPr>
          <w:sz w:val="28"/>
          <w:szCs w:val="28"/>
        </w:rPr>
        <w:t>» (Σπύρου Λάμπρου 53, Ιωάννινα)</w:t>
      </w:r>
    </w:p>
    <w:p w:rsidR="006E5649" w:rsidRPr="007802D9" w:rsidRDefault="006E5649" w:rsidP="00E505C1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1 ΕΝΕΡΓΟΠΟΙΗΣΗ</w:t>
      </w:r>
      <w:r w:rsidRPr="007802D9">
        <w:rPr>
          <w:sz w:val="28"/>
          <w:szCs w:val="28"/>
        </w:rPr>
        <w:t xml:space="preserve"> ΤΟΥ ΠΡΟΓΡΑΜΜΑΤΟΣ «</w:t>
      </w:r>
      <w:r w:rsidRPr="007802D9">
        <w:rPr>
          <w:sz w:val="28"/>
          <w:szCs w:val="28"/>
          <w:lang w:val="en-US"/>
        </w:rPr>
        <w:t>NOWYOUCANSMILE</w:t>
      </w:r>
      <w:r w:rsidRPr="007802D9">
        <w:rPr>
          <w:sz w:val="28"/>
          <w:szCs w:val="28"/>
        </w:rPr>
        <w:t xml:space="preserve">» ΑΠΟ ΤΟ </w:t>
      </w:r>
      <w:r w:rsidRPr="007802D9">
        <w:rPr>
          <w:sz w:val="28"/>
          <w:szCs w:val="28"/>
          <w:lang w:val="en-US"/>
        </w:rPr>
        <w:t>DVD</w:t>
      </w:r>
      <w:r w:rsidRPr="007802D9">
        <w:rPr>
          <w:sz w:val="28"/>
          <w:szCs w:val="28"/>
        </w:rPr>
        <w:t>-</w:t>
      </w:r>
      <w:r w:rsidRPr="007802D9">
        <w:rPr>
          <w:sz w:val="28"/>
          <w:szCs w:val="28"/>
          <w:lang w:val="en-US"/>
        </w:rPr>
        <w:t>CLUB</w:t>
      </w:r>
      <w:r w:rsidRPr="007802D9">
        <w:rPr>
          <w:sz w:val="28"/>
          <w:szCs w:val="28"/>
        </w:rPr>
        <w:t xml:space="preserve"> «</w:t>
      </w:r>
      <w:r w:rsidRPr="007802D9">
        <w:rPr>
          <w:sz w:val="28"/>
          <w:szCs w:val="28"/>
          <w:lang w:val="en-US"/>
        </w:rPr>
        <w:t>SEVENSPOT</w:t>
      </w:r>
      <w:r w:rsidRPr="007802D9">
        <w:rPr>
          <w:sz w:val="28"/>
          <w:szCs w:val="28"/>
        </w:rPr>
        <w:t>» (Σπύρου Λάμπρου 53, Ιωάννινα)</w:t>
      </w:r>
    </w:p>
    <w:p w:rsidR="006E5649" w:rsidRPr="00E505C1" w:rsidRDefault="006E5649" w:rsidP="00E505C1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1 ΕΝΕΡΓΟΠΟΙΗΣΗ</w:t>
      </w:r>
      <w:r w:rsidRPr="007802D9">
        <w:rPr>
          <w:sz w:val="28"/>
          <w:szCs w:val="28"/>
        </w:rPr>
        <w:t xml:space="preserve"> ΤΟΥ ΠΡΟΓΡΑΜΜΑΤΟΣ «</w:t>
      </w:r>
      <w:r w:rsidRPr="007802D9">
        <w:rPr>
          <w:sz w:val="28"/>
          <w:szCs w:val="28"/>
          <w:lang w:val="en-US"/>
        </w:rPr>
        <w:t>NOWYOUCANSMILE</w:t>
      </w:r>
      <w:r w:rsidRPr="007802D9">
        <w:rPr>
          <w:sz w:val="28"/>
          <w:szCs w:val="28"/>
        </w:rPr>
        <w:t xml:space="preserve">» ΑΠΟ ΤΟ </w:t>
      </w:r>
      <w:r w:rsidRPr="007802D9">
        <w:rPr>
          <w:sz w:val="28"/>
          <w:szCs w:val="28"/>
          <w:lang w:val="en-US"/>
        </w:rPr>
        <w:t>DVD</w:t>
      </w:r>
      <w:r w:rsidRPr="007802D9">
        <w:rPr>
          <w:sz w:val="28"/>
          <w:szCs w:val="28"/>
        </w:rPr>
        <w:t>-</w:t>
      </w:r>
      <w:r w:rsidRPr="007802D9">
        <w:rPr>
          <w:sz w:val="28"/>
          <w:szCs w:val="28"/>
          <w:lang w:val="en-US"/>
        </w:rPr>
        <w:t>CLUB</w:t>
      </w:r>
      <w:r w:rsidRPr="007802D9">
        <w:rPr>
          <w:sz w:val="28"/>
          <w:szCs w:val="28"/>
        </w:rPr>
        <w:t xml:space="preserve"> «</w:t>
      </w:r>
      <w:r w:rsidRPr="007802D9">
        <w:rPr>
          <w:sz w:val="28"/>
          <w:szCs w:val="28"/>
          <w:lang w:val="en-US"/>
        </w:rPr>
        <w:t>SEVENSPOT</w:t>
      </w:r>
      <w:r w:rsidRPr="007802D9">
        <w:rPr>
          <w:sz w:val="28"/>
          <w:szCs w:val="28"/>
        </w:rPr>
        <w:t>» (Σπύρου Λάμπρου 53, Ιωάννινα)</w:t>
      </w:r>
    </w:p>
    <w:p w:rsidR="006E5649" w:rsidRPr="007802D9" w:rsidRDefault="006E5649" w:rsidP="007525B2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ΑΓ</w:t>
      </w:r>
      <w:r w:rsidRPr="007802D9">
        <w:rPr>
          <w:sz w:val="28"/>
          <w:szCs w:val="28"/>
        </w:rPr>
        <w:t xml:space="preserve">ΟΡΕΣ ΑΞΙΑΣ 10 ΕΥΡΩ ΑΠΟ ΤΟ </w:t>
      </w:r>
      <w:r>
        <w:rPr>
          <w:sz w:val="28"/>
          <w:szCs w:val="28"/>
        </w:rPr>
        <w:t>«</w:t>
      </w:r>
      <w:r w:rsidRPr="007802D9">
        <w:rPr>
          <w:sz w:val="28"/>
          <w:szCs w:val="28"/>
        </w:rPr>
        <w:t>ΑΡΤΟΠΟΙΕΙΟ ΕΛΕΝΗΣ ΚΥΡΓΙΟΥ</w:t>
      </w:r>
      <w:r>
        <w:rPr>
          <w:sz w:val="28"/>
          <w:szCs w:val="28"/>
        </w:rPr>
        <w:t>»</w:t>
      </w:r>
      <w:r w:rsidRPr="007802D9">
        <w:rPr>
          <w:sz w:val="28"/>
          <w:szCs w:val="28"/>
        </w:rPr>
        <w:t xml:space="preserve"> (Καπετάν Κλειδή 15, Ιωάννινα)</w:t>
      </w:r>
    </w:p>
    <w:p w:rsidR="006E5649" w:rsidRPr="007802D9" w:rsidRDefault="006E5649" w:rsidP="00742A3F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7802D9">
        <w:rPr>
          <w:sz w:val="28"/>
          <w:szCs w:val="28"/>
        </w:rPr>
        <w:t xml:space="preserve">1 ΕΠΙΤΡΑΠΕΖΙΟ ΠΑΙΧΝΙΔΙ ΑΠΟ ΤΟ ΚΑΤΑΣΤΗΜΑ </w:t>
      </w:r>
      <w:r>
        <w:rPr>
          <w:sz w:val="28"/>
          <w:szCs w:val="28"/>
        </w:rPr>
        <w:t>«</w:t>
      </w:r>
      <w:r w:rsidRPr="007802D9">
        <w:rPr>
          <w:sz w:val="28"/>
          <w:szCs w:val="28"/>
        </w:rPr>
        <w:t>ΠΡΟΚΟΣ</w:t>
      </w:r>
      <w:r>
        <w:rPr>
          <w:sz w:val="28"/>
          <w:szCs w:val="28"/>
        </w:rPr>
        <w:t>»</w:t>
      </w:r>
      <w:r w:rsidRPr="007802D9">
        <w:rPr>
          <w:sz w:val="28"/>
          <w:szCs w:val="28"/>
        </w:rPr>
        <w:t xml:space="preserve"> (Κατσαδήμα 7, Ιωάννινα)</w:t>
      </w:r>
    </w:p>
    <w:p w:rsidR="006E5649" w:rsidRPr="007802D9" w:rsidRDefault="006E5649" w:rsidP="00742A3F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7802D9">
        <w:rPr>
          <w:sz w:val="28"/>
          <w:szCs w:val="28"/>
        </w:rPr>
        <w:t xml:space="preserve">1 ΦΙΛΤΡΟ ΝΕΡΟΥ ΚΕΝΤΡΙΚΗΣ ΠΑΡΟΧΗΣ ΑΠΟ ΤΟ ΚΑΤΑΣΤΗΜΑ </w:t>
      </w:r>
      <w:r>
        <w:rPr>
          <w:sz w:val="28"/>
          <w:szCs w:val="28"/>
        </w:rPr>
        <w:t>«</w:t>
      </w:r>
      <w:r w:rsidRPr="007525B2">
        <w:rPr>
          <w:sz w:val="28"/>
          <w:szCs w:val="28"/>
        </w:rPr>
        <w:t>HVACSystemsDaikin</w:t>
      </w:r>
      <w:r>
        <w:rPr>
          <w:sz w:val="28"/>
          <w:szCs w:val="28"/>
        </w:rPr>
        <w:t xml:space="preserve">- </w:t>
      </w:r>
      <w:r w:rsidRPr="007525B2">
        <w:rPr>
          <w:sz w:val="28"/>
          <w:szCs w:val="28"/>
        </w:rPr>
        <w:t>ΚΩΝΣΤΑΝΤΙΝΟΣ ΖΑΡΑΓΚΑΣ</w:t>
      </w:r>
      <w:r>
        <w:rPr>
          <w:sz w:val="28"/>
          <w:szCs w:val="28"/>
        </w:rPr>
        <w:t>»</w:t>
      </w:r>
      <w:r w:rsidRPr="007802D9">
        <w:rPr>
          <w:sz w:val="28"/>
          <w:szCs w:val="28"/>
        </w:rPr>
        <w:t xml:space="preserve"> (Ναπολέ</w:t>
      </w:r>
      <w:r>
        <w:rPr>
          <w:sz w:val="28"/>
          <w:szCs w:val="28"/>
        </w:rPr>
        <w:t>ο</w:t>
      </w:r>
      <w:r w:rsidRPr="007802D9">
        <w:rPr>
          <w:sz w:val="28"/>
          <w:szCs w:val="28"/>
        </w:rPr>
        <w:t>ντος Ζέρβα</w:t>
      </w:r>
      <w:r>
        <w:rPr>
          <w:sz w:val="28"/>
          <w:szCs w:val="28"/>
        </w:rPr>
        <w:t xml:space="preserve"> 61</w:t>
      </w:r>
      <w:r w:rsidRPr="007802D9">
        <w:rPr>
          <w:sz w:val="28"/>
          <w:szCs w:val="28"/>
        </w:rPr>
        <w:t>, Ιωάννινα)</w:t>
      </w:r>
    </w:p>
    <w:p w:rsidR="006E5649" w:rsidRPr="007802D9" w:rsidRDefault="006E5649" w:rsidP="00742A3F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7802D9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ΑΛΜΠΟΥΜ ΦΩΤΟΓΡΑΦΙΩΝ ΑΠΟ ΤΗΝ </w:t>
      </w:r>
      <w:r w:rsidRPr="007802D9">
        <w:rPr>
          <w:sz w:val="28"/>
          <w:szCs w:val="28"/>
        </w:rPr>
        <w:t xml:space="preserve">ΚΑΒΑ </w:t>
      </w:r>
      <w:r>
        <w:rPr>
          <w:sz w:val="28"/>
          <w:szCs w:val="28"/>
        </w:rPr>
        <w:t>«</w:t>
      </w:r>
      <w:r w:rsidRPr="007802D9">
        <w:rPr>
          <w:sz w:val="28"/>
          <w:szCs w:val="28"/>
        </w:rPr>
        <w:t>800»</w:t>
      </w:r>
      <w:r>
        <w:rPr>
          <w:sz w:val="28"/>
          <w:szCs w:val="28"/>
        </w:rPr>
        <w:t xml:space="preserve"> (Λεωφόρος Δωδώνης 31, Ιωάννινα)</w:t>
      </w:r>
    </w:p>
    <w:p w:rsidR="006E5649" w:rsidRDefault="006E5649" w:rsidP="00742A3F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7802D9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ΠΑΙΧΝΙΔΙ - ΚΑΤΑΣΚΕΥΗ </w:t>
      </w:r>
      <w:r w:rsidRPr="007802D9">
        <w:rPr>
          <w:sz w:val="28"/>
          <w:szCs w:val="28"/>
        </w:rPr>
        <w:t>ΑΠΟ ΤΟ ΒΙΒΛΙΟΠΩΛΕΙΟ «ΛΥΧΝΟΣ»</w:t>
      </w:r>
      <w:r>
        <w:rPr>
          <w:sz w:val="28"/>
          <w:szCs w:val="28"/>
        </w:rPr>
        <w:t xml:space="preserve"> (Σπύρου Λάμπρου 45, Ιωάννινα)</w:t>
      </w:r>
    </w:p>
    <w:p w:rsidR="006E5649" w:rsidRPr="007802D9" w:rsidRDefault="006E5649" w:rsidP="00742A3F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50 ΕΚΤΥΠΩΣΕΙΣ ΜΕΓΕΘΟΥΣ 10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15εκ. ΑΞΙΑΣ 15 ΕΥΡΩ ΑΠΟ ΤΟ ΚΑΤΑΣΤΗΜΑ «</w:t>
      </w:r>
      <w:r>
        <w:rPr>
          <w:sz w:val="28"/>
          <w:szCs w:val="28"/>
          <w:lang w:val="en-US"/>
        </w:rPr>
        <w:t>PHOTOEXPERT</w:t>
      </w:r>
      <w:r>
        <w:rPr>
          <w:sz w:val="28"/>
          <w:szCs w:val="28"/>
        </w:rPr>
        <w:t>» (Μιχαήλ Αγγέλου 5, Ιωάννινα)</w:t>
      </w:r>
    </w:p>
    <w:p w:rsidR="006E5649" w:rsidRPr="003373FC" w:rsidRDefault="006E5649" w:rsidP="0075792C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1 ΠΑΙΔΙΚΟ ΒΙΒΛ</w:t>
      </w:r>
      <w:r w:rsidRPr="007802D9">
        <w:rPr>
          <w:sz w:val="28"/>
          <w:szCs w:val="28"/>
        </w:rPr>
        <w:t xml:space="preserve">ΙΟ ΑΠΟ ΤΟ ΒΙΒΛΙΟΠΩΛΕΙΟ </w:t>
      </w:r>
      <w:r>
        <w:rPr>
          <w:sz w:val="28"/>
          <w:szCs w:val="28"/>
        </w:rPr>
        <w:t xml:space="preserve">«ΠΑΙΔΕΙΑ» (Πυρσινέλλα </w:t>
      </w:r>
      <w:r w:rsidRPr="007525B2">
        <w:rPr>
          <w:sz w:val="28"/>
          <w:szCs w:val="28"/>
        </w:rPr>
        <w:t>6</w:t>
      </w:r>
      <w:r w:rsidRPr="007802D9">
        <w:rPr>
          <w:sz w:val="28"/>
          <w:szCs w:val="28"/>
        </w:rPr>
        <w:t>, Ιωάννινα)</w:t>
      </w:r>
    </w:p>
    <w:p w:rsidR="006E5649" w:rsidRDefault="006E5649" w:rsidP="0075792C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373FC">
        <w:rPr>
          <w:sz w:val="28"/>
          <w:szCs w:val="28"/>
        </w:rPr>
        <w:t xml:space="preserve">1 </w:t>
      </w:r>
      <w:r>
        <w:rPr>
          <w:sz w:val="28"/>
          <w:szCs w:val="28"/>
        </w:rPr>
        <w:t>ΦΡΥΓΑΝΙΕΡΑ ΑΠΟ ΤΑ ΣΟΥΠΕΡΜΑΡΚΕΤ «ΠΑΠΑΓΕΩΡΓΙΟΥ» (Κατάστημα Χρ. Κάτσαρη 15, Ιωάννινα)</w:t>
      </w:r>
    </w:p>
    <w:p w:rsidR="006E5649" w:rsidRPr="006C159C" w:rsidRDefault="006E5649" w:rsidP="006C159C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1 ΓΕΥΜΑ ΓΙΑ ΔΥΟ ΑΤΟΜΑ</w:t>
      </w:r>
      <w:r w:rsidRPr="00824DFB">
        <w:rPr>
          <w:sz w:val="28"/>
          <w:szCs w:val="28"/>
        </w:rPr>
        <w:t xml:space="preserve"> </w:t>
      </w:r>
      <w:r>
        <w:rPr>
          <w:sz w:val="28"/>
          <w:szCs w:val="28"/>
        </w:rPr>
        <w:t>ΑΞΙΑΣ 30 ΕΥΡΩ</w:t>
      </w:r>
      <w:r w:rsidRPr="006C159C">
        <w:rPr>
          <w:sz w:val="28"/>
          <w:szCs w:val="28"/>
        </w:rPr>
        <w:t xml:space="preserve"> ΑΠΟ </w:t>
      </w:r>
      <w:r>
        <w:rPr>
          <w:sz w:val="28"/>
          <w:szCs w:val="28"/>
        </w:rPr>
        <w:t>ΤΟ ΕΣΤΙΑΤΟΡΙΟ</w:t>
      </w:r>
      <w:r w:rsidRPr="006C159C">
        <w:rPr>
          <w:sz w:val="28"/>
          <w:szCs w:val="28"/>
        </w:rPr>
        <w:t xml:space="preserve"> «ΜΠΟΥΚΙΑ-ΜΠΟΥΚΙΑ» (Ακαδημίας 4 , Ιωάννινα)</w:t>
      </w:r>
    </w:p>
    <w:p w:rsidR="006E5649" w:rsidRDefault="006E5649" w:rsidP="0075792C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1 ΜΑΝΙΚΙΟΥΡ ΑΞΙΑΣ 15 ΕΥΡΩ ΣΤΟ ΚΟΜΜΩΤΗΡΙΟ «</w:t>
      </w:r>
      <w:r>
        <w:rPr>
          <w:sz w:val="28"/>
          <w:szCs w:val="28"/>
          <w:lang w:val="en-US"/>
        </w:rPr>
        <w:t>BEAUTY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>
        <w:rPr>
          <w:sz w:val="28"/>
          <w:szCs w:val="28"/>
        </w:rPr>
        <w:t xml:space="preserve">» (προσφορά της Ρίτσας Αναγνώστου) </w:t>
      </w:r>
    </w:p>
    <w:p w:rsidR="006E5649" w:rsidRDefault="006E5649" w:rsidP="0075792C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1 ΑΦΡΟΛΟΥΤΡΟ ΣΩΜΑΤΟΣ ΚΑΙ 1 ΣΑΜΠΟΥΑΝ ΤΗΣ ΕΤΑΙΡΕΙΑ «</w:t>
      </w:r>
      <w:r>
        <w:rPr>
          <w:sz w:val="28"/>
          <w:szCs w:val="28"/>
          <w:lang w:val="en-US"/>
        </w:rPr>
        <w:t>AVON</w:t>
      </w:r>
      <w:r>
        <w:rPr>
          <w:sz w:val="28"/>
          <w:szCs w:val="28"/>
        </w:rPr>
        <w:t>» (προσφορά της αντιπροσώπου Ρένας Ζυγούρη)</w:t>
      </w:r>
    </w:p>
    <w:p w:rsidR="006E5649" w:rsidRDefault="006E5649" w:rsidP="0075792C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1 ΜΑΚΙΓΙΑΖ ΠΡΟΣΩΠΟΥ ΑΞΙΑΣ 25 ΕΥΡΩ (προσφορά της Ρένας Ζυγούρη)</w:t>
      </w:r>
    </w:p>
    <w:p w:rsidR="006E5649" w:rsidRDefault="006E5649" w:rsidP="0075792C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1 ΔΩΡΟΕΠΙΤΑΓΗ ΑΞΙΑΣ 10 ΕΥΡΩ ΑΠΟ ΤΟ ΨΗΤΟΠΩΛΕΙΟ «ΓΥΡΟΣΚΟΠΙΟ» (Λεωφόρος Στρατηγού Μακρυγιάννη</w:t>
      </w:r>
      <w:r w:rsidRPr="007525B2">
        <w:rPr>
          <w:sz w:val="28"/>
          <w:szCs w:val="28"/>
        </w:rPr>
        <w:t xml:space="preserve"> 4</w:t>
      </w:r>
      <w:r>
        <w:rPr>
          <w:sz w:val="28"/>
          <w:szCs w:val="28"/>
        </w:rPr>
        <w:t>, Ιωάννινα)</w:t>
      </w:r>
    </w:p>
    <w:p w:rsidR="006E5649" w:rsidRPr="006F6F76" w:rsidRDefault="006E5649" w:rsidP="006F6F7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1 ΑΝΤΡΙΚΟ ή ΓΥΝΑΙΚΕΙΟ</w:t>
      </w:r>
      <w:r w:rsidRPr="006F6F76">
        <w:rPr>
          <w:sz w:val="28"/>
          <w:szCs w:val="28"/>
        </w:rPr>
        <w:t xml:space="preserve"> ή </w:t>
      </w:r>
      <w:r>
        <w:rPr>
          <w:sz w:val="28"/>
          <w:szCs w:val="28"/>
        </w:rPr>
        <w:t xml:space="preserve">ΠΑΙΔΙΚΟ ΚΟΥΡΕΜΑ (προσφορά της </w:t>
      </w:r>
      <w:r w:rsidRPr="006F6F76">
        <w:rPr>
          <w:sz w:val="28"/>
          <w:szCs w:val="28"/>
        </w:rPr>
        <w:t>Σουζάνα</w:t>
      </w:r>
      <w:r>
        <w:rPr>
          <w:sz w:val="28"/>
          <w:szCs w:val="28"/>
        </w:rPr>
        <w:t>ς</w:t>
      </w:r>
      <w:r w:rsidRPr="006F6F76">
        <w:rPr>
          <w:sz w:val="28"/>
          <w:szCs w:val="28"/>
        </w:rPr>
        <w:t xml:space="preserve"> Ηλία</w:t>
      </w:r>
      <w:r>
        <w:rPr>
          <w:sz w:val="28"/>
          <w:szCs w:val="28"/>
        </w:rPr>
        <w:t>)</w:t>
      </w:r>
    </w:p>
    <w:p w:rsidR="006E5649" w:rsidRPr="006F6F76" w:rsidRDefault="006E5649" w:rsidP="006F6F7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1 ΠΕΡΙΠΟΙΗΣΗ ΑΚΡΩΝ</w:t>
      </w:r>
      <w:r w:rsidRPr="006F6F76">
        <w:rPr>
          <w:sz w:val="28"/>
          <w:szCs w:val="28"/>
        </w:rPr>
        <w:t xml:space="preserve"> (</w:t>
      </w:r>
      <w:r>
        <w:rPr>
          <w:sz w:val="28"/>
          <w:szCs w:val="28"/>
        </w:rPr>
        <w:t>ΜΑΝΙΚΙΟΥΡ ή ΠΕΝΤΙΚΙΟΥΡ</w:t>
      </w:r>
      <w:r w:rsidRPr="006F6F7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(προσφορά της </w:t>
      </w:r>
      <w:r w:rsidRPr="006F6F76">
        <w:rPr>
          <w:sz w:val="28"/>
          <w:szCs w:val="28"/>
        </w:rPr>
        <w:t>Αλεξάνδρα</w:t>
      </w:r>
      <w:r>
        <w:rPr>
          <w:sz w:val="28"/>
          <w:szCs w:val="28"/>
        </w:rPr>
        <w:t>ς</w:t>
      </w:r>
      <w:r w:rsidRPr="006F6F76">
        <w:rPr>
          <w:sz w:val="28"/>
          <w:szCs w:val="28"/>
        </w:rPr>
        <w:t xml:space="preserve"> Μόκα</w:t>
      </w:r>
      <w:r>
        <w:rPr>
          <w:sz w:val="28"/>
          <w:szCs w:val="28"/>
        </w:rPr>
        <w:t>)</w:t>
      </w:r>
    </w:p>
    <w:p w:rsidR="006E5649" w:rsidRDefault="006E5649" w:rsidP="007525B2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109AE">
        <w:rPr>
          <w:sz w:val="28"/>
          <w:szCs w:val="28"/>
        </w:rPr>
        <w:t xml:space="preserve">1 </w:t>
      </w:r>
      <w:r w:rsidRPr="007802D9">
        <w:rPr>
          <w:sz w:val="28"/>
          <w:szCs w:val="28"/>
        </w:rPr>
        <w:t>ΧΕΙΡΟΠΟΙΗΤΟ ΜΕΝΤΑΓΙΟΝ (</w:t>
      </w:r>
      <w:r>
        <w:rPr>
          <w:sz w:val="28"/>
          <w:szCs w:val="28"/>
        </w:rPr>
        <w:t xml:space="preserve">προσφορά της </w:t>
      </w:r>
      <w:r w:rsidRPr="007802D9">
        <w:rPr>
          <w:sz w:val="28"/>
          <w:szCs w:val="28"/>
        </w:rPr>
        <w:t>Λαμπρινή</w:t>
      </w:r>
      <w:r>
        <w:rPr>
          <w:sz w:val="28"/>
          <w:szCs w:val="28"/>
        </w:rPr>
        <w:t xml:space="preserve">ς </w:t>
      </w:r>
      <w:r w:rsidRPr="007802D9">
        <w:rPr>
          <w:sz w:val="28"/>
          <w:szCs w:val="28"/>
        </w:rPr>
        <w:t>Βάββα)</w:t>
      </w:r>
    </w:p>
    <w:p w:rsidR="006E5649" w:rsidRDefault="006E5649" w:rsidP="007525B2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1 ΧΕΙΡΟΠΟΙΗΤΟ ΠΛΕΚΤΟ ΚΑΣΚΟΛ (προσφορά της Μαρίας Οικονομίδη)</w:t>
      </w:r>
    </w:p>
    <w:p w:rsidR="006E5649" w:rsidRPr="00824DFB" w:rsidRDefault="006E5649" w:rsidP="007525B2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sz w:val="28"/>
          <w:szCs w:val="28"/>
          <w:lang w:val="en-US"/>
        </w:rPr>
        <w:t>SERVICE</w:t>
      </w:r>
      <w:r>
        <w:rPr>
          <w:sz w:val="28"/>
          <w:szCs w:val="28"/>
        </w:rPr>
        <w:t xml:space="preserve"> (εργασία) ΗΛΕΚΤΡΟΝΙΚΟΥ ΥΠΟΛΟΓΙΣΤΗ (προσφορά της Μαρίας Οικονομίδη)</w:t>
      </w:r>
    </w:p>
    <w:p w:rsidR="006E5649" w:rsidRDefault="006E5649" w:rsidP="007525B2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1 ΣΥΝΔΡΟΜΗ ΑΠΟ ΜΑΡΤΙΟ ΕΩΣ ΚΑΙ ΙΟΥΝΙΟ ΣΤΙΣ ΠΑΙΔΙΚΕΣ ΑΚΑΔΗΜΙΕΣ ΠΟΔΟΣΦΑΙΡΟΥ "ΠΑΣ ΓΙΑΝΝΕΝΑ"</w:t>
      </w:r>
    </w:p>
    <w:p w:rsidR="006E5649" w:rsidRDefault="006E5649" w:rsidP="00824DFB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1 ΚΟΥΤΙ ΧΕΙΡΟΠΟΙΗΤΑ ΜΠΙΣΚΟΤΑ ΜΕ ΖΑΧΑΡΟΠΑΣΤΑ (προσφορά της Βίκης Τασολάμπρου)</w:t>
      </w:r>
    </w:p>
    <w:p w:rsidR="006E5649" w:rsidRPr="00824DFB" w:rsidRDefault="006E5649" w:rsidP="00824DFB">
      <w:pPr>
        <w:pStyle w:val="ListParagraph"/>
        <w:ind w:left="426"/>
        <w:rPr>
          <w:sz w:val="28"/>
          <w:szCs w:val="28"/>
        </w:rPr>
      </w:pPr>
    </w:p>
    <w:sectPr w:rsidR="006E5649" w:rsidRPr="00824DFB" w:rsidSect="00E505C1">
      <w:pgSz w:w="11906" w:h="16838"/>
      <w:pgMar w:top="851" w:right="70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57247"/>
    <w:multiLevelType w:val="hybridMultilevel"/>
    <w:tmpl w:val="D436CD6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B4"/>
    <w:rsid w:val="00001755"/>
    <w:rsid w:val="00022689"/>
    <w:rsid w:val="00023508"/>
    <w:rsid w:val="00027900"/>
    <w:rsid w:val="000721BE"/>
    <w:rsid w:val="00077D04"/>
    <w:rsid w:val="000E0035"/>
    <w:rsid w:val="00124305"/>
    <w:rsid w:val="00185277"/>
    <w:rsid w:val="002427C3"/>
    <w:rsid w:val="003109AE"/>
    <w:rsid w:val="003373FC"/>
    <w:rsid w:val="00393054"/>
    <w:rsid w:val="004170B5"/>
    <w:rsid w:val="00442822"/>
    <w:rsid w:val="0047460B"/>
    <w:rsid w:val="004A198A"/>
    <w:rsid w:val="00653CCE"/>
    <w:rsid w:val="006C159C"/>
    <w:rsid w:val="006E5649"/>
    <w:rsid w:val="006F6F76"/>
    <w:rsid w:val="00742A3F"/>
    <w:rsid w:val="007525B2"/>
    <w:rsid w:val="0075792C"/>
    <w:rsid w:val="007802D9"/>
    <w:rsid w:val="007E66F7"/>
    <w:rsid w:val="00824DFB"/>
    <w:rsid w:val="00855A5A"/>
    <w:rsid w:val="008B43EE"/>
    <w:rsid w:val="009669F8"/>
    <w:rsid w:val="00980644"/>
    <w:rsid w:val="0099136E"/>
    <w:rsid w:val="009E000B"/>
    <w:rsid w:val="009F560F"/>
    <w:rsid w:val="00A21291"/>
    <w:rsid w:val="00AB30E0"/>
    <w:rsid w:val="00AC4DFF"/>
    <w:rsid w:val="00AF7C34"/>
    <w:rsid w:val="00B215F8"/>
    <w:rsid w:val="00B34D00"/>
    <w:rsid w:val="00B65AFF"/>
    <w:rsid w:val="00B878C4"/>
    <w:rsid w:val="00BA3216"/>
    <w:rsid w:val="00C10763"/>
    <w:rsid w:val="00C40470"/>
    <w:rsid w:val="00C7245A"/>
    <w:rsid w:val="00C73730"/>
    <w:rsid w:val="00CB5602"/>
    <w:rsid w:val="00CC3E2D"/>
    <w:rsid w:val="00CD04D7"/>
    <w:rsid w:val="00CD1EE0"/>
    <w:rsid w:val="00D125CD"/>
    <w:rsid w:val="00D46660"/>
    <w:rsid w:val="00DE6647"/>
    <w:rsid w:val="00E505C1"/>
    <w:rsid w:val="00E71AB4"/>
    <w:rsid w:val="00F21DB5"/>
    <w:rsid w:val="00F249F0"/>
    <w:rsid w:val="00F3186A"/>
    <w:rsid w:val="00F53617"/>
    <w:rsid w:val="00F97B3C"/>
    <w:rsid w:val="00F97F43"/>
    <w:rsid w:val="00FD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0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1AB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6F6F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858</Words>
  <Characters>4637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ΛΙΣΤΑ ΔΩΡΩΝ ΓΙΑ ΤΗΝ ΛΑΧΕΙΟΦΟΡΟ ΑΓΟΡΑ ΤΟΥ ΣΥΛΛΟΓΟΥ ΓΟΝΕΩΝ</dc:title>
  <dc:subject/>
  <dc:creator>Lamprini</dc:creator>
  <cp:keywords/>
  <dc:description/>
  <cp:lastModifiedBy>SANDRA</cp:lastModifiedBy>
  <cp:revision>2</cp:revision>
  <cp:lastPrinted>2016-02-23T13:49:00Z</cp:lastPrinted>
  <dcterms:created xsi:type="dcterms:W3CDTF">2016-03-03T10:46:00Z</dcterms:created>
  <dcterms:modified xsi:type="dcterms:W3CDTF">2016-03-03T10:46:00Z</dcterms:modified>
</cp:coreProperties>
</file>